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D5FB" w14:textId="77777777" w:rsidR="00A65F55" w:rsidRDefault="00A65F55" w:rsidP="00A65F55">
      <w:pPr>
        <w:jc w:val="right"/>
        <w:rPr>
          <w:color w:val="000000"/>
          <w:sz w:val="20"/>
          <w:szCs w:val="20"/>
        </w:rPr>
      </w:pPr>
    </w:p>
    <w:p w14:paraId="0235CF43" w14:textId="77777777" w:rsidR="00A65F55" w:rsidRDefault="00A65F55" w:rsidP="00A65F55">
      <w:pPr>
        <w:jc w:val="right"/>
        <w:rPr>
          <w:color w:val="000000"/>
          <w:sz w:val="20"/>
          <w:szCs w:val="20"/>
        </w:rPr>
      </w:pPr>
    </w:p>
    <w:p w14:paraId="655CDEFB" w14:textId="77777777" w:rsidR="00A65F55" w:rsidRPr="0086446A" w:rsidRDefault="00A65F55" w:rsidP="00A65F55">
      <w:pPr>
        <w:jc w:val="right"/>
        <w:rPr>
          <w:color w:val="000000"/>
          <w:sz w:val="20"/>
          <w:szCs w:val="20"/>
        </w:rPr>
      </w:pPr>
    </w:p>
    <w:p w14:paraId="36E33261" w14:textId="77777777" w:rsidR="00A65F55" w:rsidRPr="00A65F55" w:rsidRDefault="00150FE4" w:rsidP="00A65F55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14:paraId="451092FF" w14:textId="77777777" w:rsidR="00A65F55" w:rsidRPr="00AB7617" w:rsidRDefault="00A65F55" w:rsidP="00A65F55">
      <w:pPr>
        <w:jc w:val="center"/>
        <w:rPr>
          <w:color w:val="000000"/>
          <w:sz w:val="20"/>
        </w:rPr>
      </w:pPr>
      <w:r w:rsidRPr="00AB7617">
        <w:rPr>
          <w:color w:val="000000"/>
          <w:sz w:val="20"/>
        </w:rPr>
        <w:t>(vardas ir pavardė didžiosiomis spausdintinėmis raidėmis)</w:t>
      </w:r>
    </w:p>
    <w:p w14:paraId="27E41FB9" w14:textId="77777777" w:rsidR="00A65F55" w:rsidRPr="00AB7617" w:rsidRDefault="00A65F55" w:rsidP="00A65F55">
      <w:pPr>
        <w:jc w:val="center"/>
        <w:rPr>
          <w:color w:val="000000"/>
          <w:sz w:val="20"/>
        </w:rPr>
      </w:pPr>
    </w:p>
    <w:p w14:paraId="75A1C2F0" w14:textId="77777777" w:rsidR="00A65F55" w:rsidRDefault="00150FE4" w:rsidP="00A65F55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14:paraId="59C05D02" w14:textId="77777777" w:rsidR="00237F6D" w:rsidRPr="00BF5932" w:rsidRDefault="00237F6D" w:rsidP="00237F6D">
      <w:pPr>
        <w:jc w:val="center"/>
        <w:rPr>
          <w:sz w:val="20"/>
          <w:szCs w:val="20"/>
        </w:rPr>
      </w:pPr>
      <w:r w:rsidRPr="00BF5932">
        <w:rPr>
          <w:sz w:val="20"/>
          <w:szCs w:val="20"/>
        </w:rPr>
        <w:t>(deklaruojamos gyvenamosios vietos adresas, telefonas</w:t>
      </w:r>
      <w:r>
        <w:rPr>
          <w:sz w:val="20"/>
          <w:szCs w:val="20"/>
        </w:rPr>
        <w:t>, el. paštas</w:t>
      </w:r>
      <w:r w:rsidRPr="00BF5932">
        <w:rPr>
          <w:sz w:val="20"/>
          <w:szCs w:val="20"/>
        </w:rPr>
        <w:t>)</w:t>
      </w:r>
    </w:p>
    <w:p w14:paraId="43BCFE40" w14:textId="77777777" w:rsidR="00150FE4" w:rsidRDefault="00150FE4" w:rsidP="00237F6D">
      <w:pPr>
        <w:rPr>
          <w:color w:val="000000"/>
        </w:rPr>
      </w:pPr>
    </w:p>
    <w:p w14:paraId="4472C600" w14:textId="77777777" w:rsidR="00150FE4" w:rsidRPr="00AB7617" w:rsidRDefault="00150FE4" w:rsidP="00A65F55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0222C54C" w14:textId="77777777" w:rsidR="00A65F55" w:rsidRPr="00BF5932" w:rsidRDefault="00A65F55" w:rsidP="00A65F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AF7992E" w14:textId="77777777" w:rsidR="00A65F55" w:rsidRPr="00AB7617" w:rsidRDefault="00A65F55" w:rsidP="00A65F55">
      <w:pPr>
        <w:jc w:val="center"/>
        <w:rPr>
          <w:color w:val="000000"/>
          <w:sz w:val="20"/>
        </w:rPr>
      </w:pPr>
    </w:p>
    <w:p w14:paraId="57BC1F67" w14:textId="77777777" w:rsidR="00A65F55" w:rsidRPr="00AB7617" w:rsidRDefault="00A65F55" w:rsidP="00A65F55">
      <w:pPr>
        <w:jc w:val="center"/>
        <w:rPr>
          <w:color w:val="000000"/>
        </w:rPr>
      </w:pPr>
    </w:p>
    <w:p w14:paraId="670D8AE6" w14:textId="77777777" w:rsidR="00A65F55" w:rsidRPr="00AB7617" w:rsidRDefault="00A65F55" w:rsidP="00A65F55">
      <w:pPr>
        <w:jc w:val="center"/>
        <w:rPr>
          <w:color w:val="000000"/>
        </w:rPr>
      </w:pPr>
    </w:p>
    <w:p w14:paraId="0D9677F8" w14:textId="77777777" w:rsidR="00A65F55" w:rsidRDefault="00150FE4" w:rsidP="00150FE4">
      <w:pPr>
        <w:rPr>
          <w:color w:val="000000"/>
        </w:rPr>
      </w:pPr>
      <w:r>
        <w:rPr>
          <w:color w:val="000000"/>
        </w:rPr>
        <w:t>Kauno Jono Laužiko mokyklos</w:t>
      </w:r>
    </w:p>
    <w:p w14:paraId="60851379" w14:textId="77777777" w:rsidR="00150FE4" w:rsidRPr="00AB7617" w:rsidRDefault="00150FE4" w:rsidP="00150FE4">
      <w:pPr>
        <w:rPr>
          <w:color w:val="000000"/>
        </w:rPr>
      </w:pPr>
      <w:r>
        <w:rPr>
          <w:color w:val="000000"/>
        </w:rPr>
        <w:t>direktorei Salomėjai Ratkevičienei</w:t>
      </w:r>
    </w:p>
    <w:p w14:paraId="6C48F381" w14:textId="77777777" w:rsidR="00A65F55" w:rsidRPr="00AB7617" w:rsidRDefault="00A65F55" w:rsidP="00A65F55">
      <w:pPr>
        <w:rPr>
          <w:color w:val="000000"/>
        </w:rPr>
      </w:pPr>
    </w:p>
    <w:p w14:paraId="45B280F1" w14:textId="77777777" w:rsidR="00A65F55" w:rsidRPr="00AB7617" w:rsidRDefault="00A65F55" w:rsidP="00A65F55">
      <w:pPr>
        <w:rPr>
          <w:color w:val="000000"/>
        </w:rPr>
      </w:pPr>
    </w:p>
    <w:p w14:paraId="6C0978BC" w14:textId="77777777" w:rsidR="00A65F55" w:rsidRPr="009F0D58" w:rsidRDefault="00A65F55" w:rsidP="00A65F55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9F0D58">
        <w:rPr>
          <w:rFonts w:ascii="Times New Roman" w:hAnsi="Times New Roman"/>
          <w:b/>
          <w:sz w:val="24"/>
          <w:szCs w:val="24"/>
        </w:rPr>
        <w:t>PRAŠYMAS</w:t>
      </w:r>
    </w:p>
    <w:p w14:paraId="4269C6AC" w14:textId="77777777" w:rsidR="00A65F55" w:rsidRPr="009F0D58" w:rsidRDefault="00A65F55" w:rsidP="00A65F55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9F0D58">
        <w:rPr>
          <w:rFonts w:ascii="Times New Roman" w:hAnsi="Times New Roman"/>
          <w:b/>
          <w:sz w:val="24"/>
          <w:szCs w:val="24"/>
        </w:rPr>
        <w:t xml:space="preserve">DĖL </w:t>
      </w:r>
      <w:r w:rsidR="00C53C60">
        <w:rPr>
          <w:rFonts w:ascii="Times New Roman" w:hAnsi="Times New Roman"/>
          <w:b/>
          <w:sz w:val="24"/>
          <w:szCs w:val="24"/>
        </w:rPr>
        <w:t>MOKINIO</w:t>
      </w:r>
      <w:r w:rsidRPr="009F0D58">
        <w:rPr>
          <w:rFonts w:ascii="Times New Roman" w:hAnsi="Times New Roman"/>
          <w:b/>
          <w:sz w:val="24"/>
          <w:szCs w:val="24"/>
        </w:rPr>
        <w:t xml:space="preserve"> PRIĖMIMO</w:t>
      </w:r>
      <w:r w:rsidR="00C53C60">
        <w:rPr>
          <w:rFonts w:ascii="Times New Roman" w:hAnsi="Times New Roman"/>
          <w:b/>
          <w:sz w:val="24"/>
          <w:szCs w:val="24"/>
        </w:rPr>
        <w:t xml:space="preserve"> Į MOKYKL</w:t>
      </w:r>
      <w:r w:rsidR="000D6839">
        <w:rPr>
          <w:rFonts w:ascii="Times New Roman" w:hAnsi="Times New Roman"/>
          <w:b/>
          <w:sz w:val="24"/>
          <w:szCs w:val="24"/>
        </w:rPr>
        <w:t>Ą</w:t>
      </w:r>
    </w:p>
    <w:p w14:paraId="6EF7906B" w14:textId="77777777" w:rsidR="00A65F55" w:rsidRPr="009F0D58" w:rsidRDefault="00A65F55" w:rsidP="00A65F55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2A6C5434" w14:textId="77777777" w:rsidR="00A65F55" w:rsidRPr="009F0D58" w:rsidRDefault="00A65F55" w:rsidP="00A65F55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9F0D58">
        <w:rPr>
          <w:rFonts w:ascii="Times New Roman" w:hAnsi="Times New Roman"/>
          <w:sz w:val="24"/>
          <w:szCs w:val="24"/>
        </w:rPr>
        <w:t>20.....m...........................................d.</w:t>
      </w:r>
    </w:p>
    <w:p w14:paraId="18E72822" w14:textId="77777777" w:rsidR="00A65F55" w:rsidRPr="00AB7617" w:rsidRDefault="00150FE4" w:rsidP="00A65F55">
      <w:pPr>
        <w:jc w:val="center"/>
        <w:rPr>
          <w:color w:val="000000"/>
        </w:rPr>
      </w:pPr>
      <w:r>
        <w:t>Kaunas</w:t>
      </w:r>
    </w:p>
    <w:p w14:paraId="76FB60A3" w14:textId="77777777" w:rsidR="00A65F55" w:rsidRPr="00AB7617" w:rsidRDefault="00A65F55" w:rsidP="00A65F55">
      <w:pPr>
        <w:jc w:val="center"/>
        <w:rPr>
          <w:color w:val="000000"/>
        </w:rPr>
      </w:pPr>
    </w:p>
    <w:p w14:paraId="24B74793" w14:textId="77777777" w:rsidR="00A65F55" w:rsidRPr="00AB7617" w:rsidRDefault="00A65F55" w:rsidP="00A65F55">
      <w:pPr>
        <w:jc w:val="center"/>
        <w:rPr>
          <w:color w:val="000000"/>
        </w:rPr>
      </w:pPr>
      <w:r w:rsidRPr="00AB7617">
        <w:rPr>
          <w:color w:val="000000"/>
        </w:rPr>
        <w:t xml:space="preserve">          </w:t>
      </w:r>
    </w:p>
    <w:p w14:paraId="26419DB5" w14:textId="77777777" w:rsidR="00A65F55" w:rsidRPr="00AB7617" w:rsidRDefault="00A65F55" w:rsidP="00A65F55">
      <w:pPr>
        <w:jc w:val="both"/>
        <w:rPr>
          <w:color w:val="000000"/>
        </w:rPr>
      </w:pPr>
      <w:r w:rsidRPr="00AB7617">
        <w:rPr>
          <w:color w:val="000000"/>
        </w:rPr>
        <w:tab/>
        <w:t>Prašau priimti mano sūnų (dukrą) .....................................................................</w:t>
      </w:r>
      <w:r>
        <w:rPr>
          <w:color w:val="000000"/>
        </w:rPr>
        <w:t>.......</w:t>
      </w:r>
      <w:r w:rsidR="00400B6C">
        <w:rPr>
          <w:color w:val="000000"/>
        </w:rPr>
        <w:t>...............</w:t>
      </w:r>
      <w:r w:rsidRPr="00AB7617">
        <w:rPr>
          <w:color w:val="000000"/>
        </w:rPr>
        <w:t>,</w:t>
      </w:r>
    </w:p>
    <w:p w14:paraId="3E4BF149" w14:textId="77777777" w:rsidR="00A65F55" w:rsidRPr="00AB7617" w:rsidRDefault="00A65F55" w:rsidP="00A65F55">
      <w:pPr>
        <w:jc w:val="both"/>
        <w:rPr>
          <w:color w:val="000000"/>
          <w:sz w:val="20"/>
        </w:rPr>
      </w:pPr>
      <w:r w:rsidRPr="00AB7617">
        <w:rPr>
          <w:color w:val="000000"/>
        </w:rPr>
        <w:tab/>
      </w:r>
      <w:r w:rsidRPr="00AB7617">
        <w:rPr>
          <w:color w:val="000000"/>
        </w:rPr>
        <w:tab/>
      </w:r>
      <w:r w:rsidRPr="00AB7617">
        <w:rPr>
          <w:color w:val="000000"/>
        </w:rPr>
        <w:tab/>
      </w:r>
      <w:r w:rsidRPr="00AB7617">
        <w:rPr>
          <w:color w:val="000000"/>
        </w:rPr>
        <w:tab/>
      </w:r>
      <w:r w:rsidRPr="00AB7617">
        <w:rPr>
          <w:color w:val="000000"/>
        </w:rPr>
        <w:tab/>
      </w:r>
      <w:r w:rsidRPr="00AB7617">
        <w:rPr>
          <w:color w:val="000000"/>
        </w:rPr>
        <w:tab/>
      </w:r>
      <w:r w:rsidRPr="00AB7617">
        <w:rPr>
          <w:color w:val="000000"/>
          <w:sz w:val="20"/>
        </w:rPr>
        <w:t>(vardas, pavardė didžiosiomis spausdintinėmis raidėmis)</w:t>
      </w:r>
    </w:p>
    <w:p w14:paraId="027450C5" w14:textId="77777777" w:rsidR="00A65F55" w:rsidRPr="00AB7617" w:rsidRDefault="00A65F55" w:rsidP="00A65F55">
      <w:pPr>
        <w:jc w:val="both"/>
        <w:rPr>
          <w:color w:val="000000"/>
          <w:sz w:val="20"/>
        </w:rPr>
      </w:pPr>
    </w:p>
    <w:p w14:paraId="434B4179" w14:textId="77777777" w:rsidR="00A65F55" w:rsidRPr="00AB7617" w:rsidRDefault="00A65F55" w:rsidP="00A65F55">
      <w:pPr>
        <w:jc w:val="both"/>
        <w:rPr>
          <w:color w:val="000000"/>
        </w:rPr>
      </w:pPr>
      <w:r w:rsidRPr="00AB7617">
        <w:rPr>
          <w:color w:val="000000"/>
        </w:rPr>
        <w:t xml:space="preserve">                          </w:t>
      </w:r>
    </w:p>
    <w:p w14:paraId="391BA9BC" w14:textId="77777777" w:rsidR="00150FE4" w:rsidRDefault="0014734E" w:rsidP="00A65F55">
      <w:pPr>
        <w:jc w:val="both"/>
        <w:rPr>
          <w:color w:val="000000"/>
        </w:rPr>
      </w:pPr>
      <w:r>
        <w:rPr>
          <w:color w:val="000000"/>
        </w:rPr>
        <w:t xml:space="preserve">gim. </w:t>
      </w:r>
      <w:r w:rsidR="00A65F55" w:rsidRPr="00AB7617">
        <w:rPr>
          <w:color w:val="000000"/>
        </w:rPr>
        <w:t xml:space="preserve"> ............</w:t>
      </w:r>
      <w:r w:rsidR="00A65F55">
        <w:rPr>
          <w:color w:val="000000"/>
        </w:rPr>
        <w:t>.........</w:t>
      </w:r>
      <w:r w:rsidR="00A65F55" w:rsidRPr="00AB7617">
        <w:rPr>
          <w:color w:val="000000"/>
        </w:rPr>
        <w:t>.................</w:t>
      </w:r>
      <w:r w:rsidR="00A65F55">
        <w:rPr>
          <w:color w:val="000000"/>
        </w:rPr>
        <w:t>.........</w:t>
      </w:r>
      <w:r w:rsidR="00A65F55" w:rsidRPr="00AB7617">
        <w:rPr>
          <w:color w:val="000000"/>
        </w:rPr>
        <w:t>.............. į Jūsų vadovaujamos mokyklos</w:t>
      </w:r>
      <w:r w:rsidR="00A65F55">
        <w:rPr>
          <w:color w:val="000000"/>
        </w:rPr>
        <w:t xml:space="preserve"> .....</w:t>
      </w:r>
      <w:r w:rsidR="00150FE4">
        <w:rPr>
          <w:color w:val="000000"/>
        </w:rPr>
        <w:t>.......</w:t>
      </w:r>
      <w:r>
        <w:rPr>
          <w:color w:val="000000"/>
        </w:rPr>
        <w:t>..............</w:t>
      </w:r>
      <w:r w:rsidR="00A65F55" w:rsidRPr="00AB7617">
        <w:rPr>
          <w:color w:val="000000"/>
        </w:rPr>
        <w:t xml:space="preserve"> klasę</w:t>
      </w:r>
      <w:r w:rsidR="00A65F55">
        <w:rPr>
          <w:color w:val="000000"/>
        </w:rPr>
        <w:t xml:space="preserve"> </w:t>
      </w:r>
    </w:p>
    <w:p w14:paraId="754B558E" w14:textId="77777777" w:rsidR="00150FE4" w:rsidRDefault="00150FE4" w:rsidP="00A65F55">
      <w:pPr>
        <w:jc w:val="both"/>
        <w:rPr>
          <w:color w:val="000000"/>
        </w:rPr>
      </w:pPr>
    </w:p>
    <w:p w14:paraId="661E14A1" w14:textId="77777777" w:rsidR="00A65F55" w:rsidRPr="00150FE4" w:rsidRDefault="00A65F55" w:rsidP="00A65F55">
      <w:pPr>
        <w:jc w:val="both"/>
        <w:rPr>
          <w:color w:val="000000"/>
        </w:rPr>
      </w:pPr>
      <w:r>
        <w:rPr>
          <w:color w:val="000000"/>
        </w:rPr>
        <w:t xml:space="preserve">nuo </w:t>
      </w:r>
      <w:r w:rsidR="00150FE4">
        <w:rPr>
          <w:color w:val="000000"/>
        </w:rPr>
        <w:t xml:space="preserve">202     m  </w:t>
      </w:r>
      <w:r>
        <w:rPr>
          <w:color w:val="000000"/>
        </w:rPr>
        <w:t xml:space="preserve">......................................... . </w:t>
      </w:r>
      <w:r w:rsidRPr="00AB7617">
        <w:rPr>
          <w:color w:val="000000"/>
        </w:rPr>
        <w:t xml:space="preserve"> </w:t>
      </w:r>
      <w:r w:rsidR="00150FE4">
        <w:rPr>
          <w:color w:val="000000"/>
        </w:rPr>
        <w:t>d</w:t>
      </w:r>
    </w:p>
    <w:p w14:paraId="2B0A61FF" w14:textId="77777777" w:rsidR="00150FE4" w:rsidRDefault="00150FE4" w:rsidP="00150FE4">
      <w:pPr>
        <w:jc w:val="both"/>
        <w:rPr>
          <w:color w:val="000000"/>
          <w:sz w:val="20"/>
          <w:szCs w:val="20"/>
        </w:rPr>
      </w:pPr>
    </w:p>
    <w:p w14:paraId="485E30A1" w14:textId="77777777" w:rsidR="00150FE4" w:rsidRDefault="00150FE4" w:rsidP="00150FE4">
      <w:pPr>
        <w:jc w:val="both"/>
        <w:rPr>
          <w:color w:val="000000"/>
        </w:rPr>
      </w:pPr>
      <w:r w:rsidRPr="00150FE4">
        <w:rPr>
          <w:color w:val="000000"/>
        </w:rPr>
        <w:t>PRIDEDAMA (dokumentų kopijos):</w:t>
      </w:r>
    </w:p>
    <w:p w14:paraId="607C64C8" w14:textId="77777777" w:rsidR="00150FE4" w:rsidRDefault="00150FE4" w:rsidP="00B45406">
      <w:pPr>
        <w:numPr>
          <w:ilvl w:val="0"/>
          <w:numId w:val="5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______________________________________</w:t>
      </w:r>
      <w:r w:rsidR="00B45406">
        <w:rPr>
          <w:color w:val="000000"/>
        </w:rPr>
        <w:t>_____________________</w:t>
      </w:r>
    </w:p>
    <w:p w14:paraId="1F3333C3" w14:textId="77777777" w:rsidR="00150FE4" w:rsidRDefault="00150FE4" w:rsidP="00B45406">
      <w:pPr>
        <w:numPr>
          <w:ilvl w:val="0"/>
          <w:numId w:val="5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</w:t>
      </w:r>
      <w:r w:rsidR="00B45406">
        <w:rPr>
          <w:color w:val="000000"/>
        </w:rPr>
        <w:t>____________________</w:t>
      </w:r>
    </w:p>
    <w:p w14:paraId="0A5570EC" w14:textId="77777777" w:rsidR="00150FE4" w:rsidRDefault="00150FE4" w:rsidP="00B45406">
      <w:pPr>
        <w:numPr>
          <w:ilvl w:val="0"/>
          <w:numId w:val="5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</w:t>
      </w:r>
      <w:r w:rsidR="00B45406">
        <w:rPr>
          <w:color w:val="000000"/>
        </w:rPr>
        <w:t>____________________</w:t>
      </w:r>
    </w:p>
    <w:p w14:paraId="0AD9C03D" w14:textId="77777777" w:rsidR="00150FE4" w:rsidRDefault="00150FE4" w:rsidP="00B45406">
      <w:pPr>
        <w:numPr>
          <w:ilvl w:val="0"/>
          <w:numId w:val="5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</w:t>
      </w:r>
      <w:r w:rsidR="00B45406">
        <w:rPr>
          <w:color w:val="000000"/>
        </w:rPr>
        <w:t>____________________</w:t>
      </w:r>
    </w:p>
    <w:p w14:paraId="5EB0A7F8" w14:textId="77777777" w:rsidR="00150FE4" w:rsidRDefault="00150FE4" w:rsidP="00B45406">
      <w:pPr>
        <w:numPr>
          <w:ilvl w:val="0"/>
          <w:numId w:val="5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</w:t>
      </w:r>
      <w:r w:rsidR="00B45406">
        <w:rPr>
          <w:color w:val="000000"/>
        </w:rPr>
        <w:t>____________________</w:t>
      </w:r>
    </w:p>
    <w:p w14:paraId="3A28BDB2" w14:textId="77777777" w:rsidR="00B45406" w:rsidRPr="00150FE4" w:rsidRDefault="00B45406" w:rsidP="00B45406">
      <w:pPr>
        <w:numPr>
          <w:ilvl w:val="0"/>
          <w:numId w:val="5"/>
        </w:numPr>
        <w:spacing w:line="480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48021F05" w14:textId="77777777" w:rsidR="00A65F55" w:rsidRPr="00AB7617" w:rsidRDefault="00A65F55" w:rsidP="00A65F55">
      <w:pPr>
        <w:jc w:val="both"/>
        <w:rPr>
          <w:color w:val="000000"/>
        </w:rPr>
      </w:pPr>
    </w:p>
    <w:p w14:paraId="146CD5FD" w14:textId="77777777" w:rsidR="00A65F55" w:rsidRPr="00AB7617" w:rsidRDefault="00A65F55" w:rsidP="00A65F55">
      <w:pPr>
        <w:jc w:val="both"/>
        <w:rPr>
          <w:color w:val="000000"/>
        </w:rPr>
      </w:pPr>
    </w:p>
    <w:p w14:paraId="2E5A1637" w14:textId="77777777" w:rsidR="00A65F55" w:rsidRPr="00AB7617" w:rsidRDefault="00682DC9" w:rsidP="00A65F55">
      <w:pPr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</w:t>
      </w:r>
    </w:p>
    <w:p w14:paraId="51130483" w14:textId="77777777" w:rsidR="002C1B8E" w:rsidRPr="00AB7617" w:rsidRDefault="00682DC9" w:rsidP="00682DC9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  <w:r w:rsidR="00A65F55" w:rsidRPr="00AB7617">
        <w:rPr>
          <w:color w:val="000000"/>
        </w:rPr>
        <w:t>(Parašas)</w:t>
      </w:r>
      <w:r w:rsidR="00A65F55" w:rsidRPr="00AB7617">
        <w:rPr>
          <w:color w:val="000000"/>
        </w:rPr>
        <w:tab/>
      </w:r>
      <w:r w:rsidR="00A65F55" w:rsidRPr="00AB7617">
        <w:rPr>
          <w:color w:val="000000"/>
        </w:rPr>
        <w:tab/>
      </w:r>
      <w:r w:rsidR="00A65F55" w:rsidRPr="00AB7617">
        <w:rPr>
          <w:color w:val="000000"/>
        </w:rPr>
        <w:tab/>
        <w:t>(Vardas ir pavardė)</w:t>
      </w:r>
    </w:p>
    <w:sectPr w:rsidR="002C1B8E" w:rsidRPr="00AB7617">
      <w:pgSz w:w="11907" w:h="16840" w:code="9"/>
      <w:pgMar w:top="1134" w:right="567" w:bottom="1134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BEF"/>
    <w:multiLevelType w:val="hybridMultilevel"/>
    <w:tmpl w:val="3790F142"/>
    <w:lvl w:ilvl="0" w:tplc="68E82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A8A8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86241A"/>
    <w:multiLevelType w:val="hybridMultilevel"/>
    <w:tmpl w:val="742E750A"/>
    <w:lvl w:ilvl="0" w:tplc="233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40F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F13030"/>
    <w:multiLevelType w:val="hybridMultilevel"/>
    <w:tmpl w:val="395E3596"/>
    <w:lvl w:ilvl="0" w:tplc="10141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70F12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852944"/>
    <w:multiLevelType w:val="hybridMultilevel"/>
    <w:tmpl w:val="860E34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C3C80"/>
    <w:multiLevelType w:val="hybridMultilevel"/>
    <w:tmpl w:val="1D8009C2"/>
    <w:lvl w:ilvl="0" w:tplc="CF4E7D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F2F5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6442426">
    <w:abstractNumId w:val="1"/>
  </w:num>
  <w:num w:numId="2" w16cid:durableId="7761931">
    <w:abstractNumId w:val="4"/>
  </w:num>
  <w:num w:numId="3" w16cid:durableId="418451800">
    <w:abstractNumId w:val="0"/>
  </w:num>
  <w:num w:numId="4" w16cid:durableId="490102289">
    <w:abstractNumId w:val="2"/>
  </w:num>
  <w:num w:numId="5" w16cid:durableId="1771045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7C"/>
    <w:rsid w:val="00001A5E"/>
    <w:rsid w:val="000065D0"/>
    <w:rsid w:val="0001009E"/>
    <w:rsid w:val="000170D9"/>
    <w:rsid w:val="0003080E"/>
    <w:rsid w:val="0003153F"/>
    <w:rsid w:val="00037B0E"/>
    <w:rsid w:val="000422C1"/>
    <w:rsid w:val="00047620"/>
    <w:rsid w:val="000601D1"/>
    <w:rsid w:val="00072011"/>
    <w:rsid w:val="00082A17"/>
    <w:rsid w:val="000930BF"/>
    <w:rsid w:val="000A4570"/>
    <w:rsid w:val="000B21C2"/>
    <w:rsid w:val="000B4D11"/>
    <w:rsid w:val="000B5A6F"/>
    <w:rsid w:val="000C1BE1"/>
    <w:rsid w:val="000C3DED"/>
    <w:rsid w:val="000D0959"/>
    <w:rsid w:val="000D2036"/>
    <w:rsid w:val="000D6839"/>
    <w:rsid w:val="001119BF"/>
    <w:rsid w:val="0011361E"/>
    <w:rsid w:val="00117810"/>
    <w:rsid w:val="00123C24"/>
    <w:rsid w:val="001456DF"/>
    <w:rsid w:val="0014734E"/>
    <w:rsid w:val="00150FE4"/>
    <w:rsid w:val="001549CA"/>
    <w:rsid w:val="00156A47"/>
    <w:rsid w:val="0016131F"/>
    <w:rsid w:val="0018729E"/>
    <w:rsid w:val="00193EC8"/>
    <w:rsid w:val="001A25B1"/>
    <w:rsid w:val="001B3A2C"/>
    <w:rsid w:val="001C1EC3"/>
    <w:rsid w:val="001C687F"/>
    <w:rsid w:val="001D2D42"/>
    <w:rsid w:val="001E20C3"/>
    <w:rsid w:val="001F104B"/>
    <w:rsid w:val="001F207D"/>
    <w:rsid w:val="001F32C7"/>
    <w:rsid w:val="00202F0F"/>
    <w:rsid w:val="00217FC9"/>
    <w:rsid w:val="00221BEE"/>
    <w:rsid w:val="00230408"/>
    <w:rsid w:val="00237F6D"/>
    <w:rsid w:val="00254BE1"/>
    <w:rsid w:val="002674F6"/>
    <w:rsid w:val="00271508"/>
    <w:rsid w:val="00291D5E"/>
    <w:rsid w:val="002C1B8E"/>
    <w:rsid w:val="002C5AFC"/>
    <w:rsid w:val="002E508C"/>
    <w:rsid w:val="002F4195"/>
    <w:rsid w:val="0030035B"/>
    <w:rsid w:val="00301C47"/>
    <w:rsid w:val="0033533F"/>
    <w:rsid w:val="00337F51"/>
    <w:rsid w:val="00343A8C"/>
    <w:rsid w:val="003572E7"/>
    <w:rsid w:val="00357DAA"/>
    <w:rsid w:val="003733DA"/>
    <w:rsid w:val="00390027"/>
    <w:rsid w:val="00393CDC"/>
    <w:rsid w:val="003C560D"/>
    <w:rsid w:val="003C692A"/>
    <w:rsid w:val="003D2C01"/>
    <w:rsid w:val="003E5459"/>
    <w:rsid w:val="003F3F28"/>
    <w:rsid w:val="00400B6C"/>
    <w:rsid w:val="00417610"/>
    <w:rsid w:val="00417816"/>
    <w:rsid w:val="00433492"/>
    <w:rsid w:val="00445685"/>
    <w:rsid w:val="00452443"/>
    <w:rsid w:val="00470124"/>
    <w:rsid w:val="00472697"/>
    <w:rsid w:val="004730FE"/>
    <w:rsid w:val="004818DF"/>
    <w:rsid w:val="004B3883"/>
    <w:rsid w:val="004B42E7"/>
    <w:rsid w:val="004B479B"/>
    <w:rsid w:val="004C4B4C"/>
    <w:rsid w:val="004D4684"/>
    <w:rsid w:val="004F6D5D"/>
    <w:rsid w:val="005154CC"/>
    <w:rsid w:val="00515698"/>
    <w:rsid w:val="00523F02"/>
    <w:rsid w:val="00523F0F"/>
    <w:rsid w:val="005241DE"/>
    <w:rsid w:val="00524A68"/>
    <w:rsid w:val="0053712C"/>
    <w:rsid w:val="00541721"/>
    <w:rsid w:val="00541F94"/>
    <w:rsid w:val="0055719B"/>
    <w:rsid w:val="00562E68"/>
    <w:rsid w:val="00566605"/>
    <w:rsid w:val="00571BBE"/>
    <w:rsid w:val="0057440A"/>
    <w:rsid w:val="00577424"/>
    <w:rsid w:val="0058103F"/>
    <w:rsid w:val="00594946"/>
    <w:rsid w:val="0059705B"/>
    <w:rsid w:val="005B52E4"/>
    <w:rsid w:val="005B60B5"/>
    <w:rsid w:val="005C495E"/>
    <w:rsid w:val="005D0DA9"/>
    <w:rsid w:val="005E3A2F"/>
    <w:rsid w:val="005F47EA"/>
    <w:rsid w:val="00616EC7"/>
    <w:rsid w:val="00627077"/>
    <w:rsid w:val="0062788C"/>
    <w:rsid w:val="0065498E"/>
    <w:rsid w:val="0066036E"/>
    <w:rsid w:val="00664EFE"/>
    <w:rsid w:val="00682DC9"/>
    <w:rsid w:val="006A1844"/>
    <w:rsid w:val="006A4AB8"/>
    <w:rsid w:val="006A4DDD"/>
    <w:rsid w:val="006B24A1"/>
    <w:rsid w:val="006B2CFE"/>
    <w:rsid w:val="006B7902"/>
    <w:rsid w:val="006C0944"/>
    <w:rsid w:val="006C1C08"/>
    <w:rsid w:val="006D6A83"/>
    <w:rsid w:val="006E064A"/>
    <w:rsid w:val="006F2FBC"/>
    <w:rsid w:val="00704159"/>
    <w:rsid w:val="00723931"/>
    <w:rsid w:val="007267A2"/>
    <w:rsid w:val="0077128B"/>
    <w:rsid w:val="00773B6C"/>
    <w:rsid w:val="00781915"/>
    <w:rsid w:val="007820BB"/>
    <w:rsid w:val="007A353A"/>
    <w:rsid w:val="007B24C0"/>
    <w:rsid w:val="007B54EC"/>
    <w:rsid w:val="007C24B3"/>
    <w:rsid w:val="007C7C92"/>
    <w:rsid w:val="007D2466"/>
    <w:rsid w:val="007D3693"/>
    <w:rsid w:val="007E7EBB"/>
    <w:rsid w:val="007F66A3"/>
    <w:rsid w:val="00834CAD"/>
    <w:rsid w:val="00835219"/>
    <w:rsid w:val="008545AB"/>
    <w:rsid w:val="008556D1"/>
    <w:rsid w:val="0086446A"/>
    <w:rsid w:val="00871F4A"/>
    <w:rsid w:val="0087427D"/>
    <w:rsid w:val="008805C3"/>
    <w:rsid w:val="00884C1C"/>
    <w:rsid w:val="00886A32"/>
    <w:rsid w:val="0089227E"/>
    <w:rsid w:val="00895FC7"/>
    <w:rsid w:val="008A51A1"/>
    <w:rsid w:val="008C3DE5"/>
    <w:rsid w:val="008C3F79"/>
    <w:rsid w:val="00910EFE"/>
    <w:rsid w:val="00915C33"/>
    <w:rsid w:val="0092618C"/>
    <w:rsid w:val="009279E7"/>
    <w:rsid w:val="00935BF3"/>
    <w:rsid w:val="00945AC4"/>
    <w:rsid w:val="00947018"/>
    <w:rsid w:val="00954B26"/>
    <w:rsid w:val="00961C3E"/>
    <w:rsid w:val="00962D4F"/>
    <w:rsid w:val="00987AE0"/>
    <w:rsid w:val="00987E8B"/>
    <w:rsid w:val="009C15AA"/>
    <w:rsid w:val="009C5E94"/>
    <w:rsid w:val="009C7D6D"/>
    <w:rsid w:val="009D1304"/>
    <w:rsid w:val="009D43F5"/>
    <w:rsid w:val="009D77E2"/>
    <w:rsid w:val="009E0614"/>
    <w:rsid w:val="00A03B04"/>
    <w:rsid w:val="00A22602"/>
    <w:rsid w:val="00A234C0"/>
    <w:rsid w:val="00A31753"/>
    <w:rsid w:val="00A51EA9"/>
    <w:rsid w:val="00A64C3A"/>
    <w:rsid w:val="00A65F55"/>
    <w:rsid w:val="00A707AF"/>
    <w:rsid w:val="00A94E33"/>
    <w:rsid w:val="00AB7617"/>
    <w:rsid w:val="00AC5AC8"/>
    <w:rsid w:val="00AD3ED8"/>
    <w:rsid w:val="00AF18DB"/>
    <w:rsid w:val="00AF4B47"/>
    <w:rsid w:val="00B04825"/>
    <w:rsid w:val="00B076FB"/>
    <w:rsid w:val="00B07B22"/>
    <w:rsid w:val="00B14F1C"/>
    <w:rsid w:val="00B45406"/>
    <w:rsid w:val="00B72A0F"/>
    <w:rsid w:val="00BD057E"/>
    <w:rsid w:val="00BE0BB6"/>
    <w:rsid w:val="00BE0DBD"/>
    <w:rsid w:val="00BF1931"/>
    <w:rsid w:val="00BF4DD5"/>
    <w:rsid w:val="00BF5932"/>
    <w:rsid w:val="00C02300"/>
    <w:rsid w:val="00C22488"/>
    <w:rsid w:val="00C3440E"/>
    <w:rsid w:val="00C43EC0"/>
    <w:rsid w:val="00C53C60"/>
    <w:rsid w:val="00C706C6"/>
    <w:rsid w:val="00C7073D"/>
    <w:rsid w:val="00C768AF"/>
    <w:rsid w:val="00C83579"/>
    <w:rsid w:val="00C8742C"/>
    <w:rsid w:val="00C93520"/>
    <w:rsid w:val="00C94EB9"/>
    <w:rsid w:val="00CA3281"/>
    <w:rsid w:val="00CB36F9"/>
    <w:rsid w:val="00CB6232"/>
    <w:rsid w:val="00CB7E26"/>
    <w:rsid w:val="00CC18E4"/>
    <w:rsid w:val="00CF7104"/>
    <w:rsid w:val="00CF729D"/>
    <w:rsid w:val="00D02D95"/>
    <w:rsid w:val="00D04514"/>
    <w:rsid w:val="00D14A7C"/>
    <w:rsid w:val="00D2179A"/>
    <w:rsid w:val="00D24733"/>
    <w:rsid w:val="00D31161"/>
    <w:rsid w:val="00D33C69"/>
    <w:rsid w:val="00D359B2"/>
    <w:rsid w:val="00D462E0"/>
    <w:rsid w:val="00D47EF0"/>
    <w:rsid w:val="00D65A52"/>
    <w:rsid w:val="00D80AA6"/>
    <w:rsid w:val="00D842A6"/>
    <w:rsid w:val="00D84950"/>
    <w:rsid w:val="00D92306"/>
    <w:rsid w:val="00DA632A"/>
    <w:rsid w:val="00DB1172"/>
    <w:rsid w:val="00DC66E3"/>
    <w:rsid w:val="00DD4A9E"/>
    <w:rsid w:val="00DD6B3A"/>
    <w:rsid w:val="00DF70F3"/>
    <w:rsid w:val="00E21690"/>
    <w:rsid w:val="00E36822"/>
    <w:rsid w:val="00E52680"/>
    <w:rsid w:val="00E53574"/>
    <w:rsid w:val="00E80500"/>
    <w:rsid w:val="00E93317"/>
    <w:rsid w:val="00EA6A08"/>
    <w:rsid w:val="00EB6CC3"/>
    <w:rsid w:val="00EC3D19"/>
    <w:rsid w:val="00EC4173"/>
    <w:rsid w:val="00EC6817"/>
    <w:rsid w:val="00ED3A48"/>
    <w:rsid w:val="00EE2E1C"/>
    <w:rsid w:val="00EF2C10"/>
    <w:rsid w:val="00EF601C"/>
    <w:rsid w:val="00EF7558"/>
    <w:rsid w:val="00F213EA"/>
    <w:rsid w:val="00F26350"/>
    <w:rsid w:val="00F26D32"/>
    <w:rsid w:val="00F31990"/>
    <w:rsid w:val="00F4571E"/>
    <w:rsid w:val="00F57462"/>
    <w:rsid w:val="00F608D9"/>
    <w:rsid w:val="00F65852"/>
    <w:rsid w:val="00F765D7"/>
    <w:rsid w:val="00FD6334"/>
    <w:rsid w:val="00FE614F"/>
    <w:rsid w:val="00FE670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12C03"/>
  <w15:chartTrackingRefBased/>
  <w15:docId w15:val="{0C2D4466-17FE-4F59-B242-812BEE90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rsid w:val="00935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table" w:styleId="Lentelstinklelis">
    <w:name w:val="Table Grid"/>
    <w:basedOn w:val="prastojilentel"/>
    <w:rsid w:val="00C0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A65F5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okyklos%20rastvedyba\Rastu%20pavyzdziai%20(perdaryti)\prasymas\pras.%20priimti%20i%20mokykl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pras. priimti i mokykla.dot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(prašymo priimti į mokyklą pavyzdys)</vt:lpstr>
    </vt:vector>
  </TitlesOfParts>
  <Company>Vilniaus Mindaugo mokykla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(prašymo priimti į mokyklą pavyzdys)</dc:title>
  <dc:subject/>
  <dc:creator>*</dc:creator>
  <cp:keywords/>
  <dc:description/>
  <cp:lastModifiedBy>Eldaras Sadychovas</cp:lastModifiedBy>
  <cp:revision>2</cp:revision>
  <cp:lastPrinted>2023-04-04T06:45:00Z</cp:lastPrinted>
  <dcterms:created xsi:type="dcterms:W3CDTF">2023-05-04T09:50:00Z</dcterms:created>
  <dcterms:modified xsi:type="dcterms:W3CDTF">2023-05-04T09:50:00Z</dcterms:modified>
</cp:coreProperties>
</file>